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29"/>
        <w:gridCol w:w="992"/>
        <w:gridCol w:w="3018"/>
      </w:tblGrid>
      <w:tr w:rsidR="00B1155D" w14:paraId="5CDD2386" w14:textId="77777777" w:rsidTr="00EA4A66">
        <w:trPr>
          <w:cantSplit/>
          <w:trHeight w:hRule="exact" w:val="360"/>
        </w:trPr>
        <w:tc>
          <w:tcPr>
            <w:tcW w:w="5629" w:type="dxa"/>
            <w:tcBorders>
              <w:top w:val="nil"/>
              <w:left w:val="nil"/>
              <w:bottom w:val="nil"/>
            </w:tcBorders>
            <w:vAlign w:val="center"/>
          </w:tcPr>
          <w:p w14:paraId="32D78A75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992" w:type="dxa"/>
            <w:vAlign w:val="center"/>
          </w:tcPr>
          <w:p w14:paraId="11E77B0E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</w:t>
            </w:r>
          </w:p>
        </w:tc>
        <w:tc>
          <w:tcPr>
            <w:tcW w:w="3018" w:type="dxa"/>
            <w:vAlign w:val="center"/>
          </w:tcPr>
          <w:p w14:paraId="786885AD" w14:textId="77777777" w:rsidR="00B1155D" w:rsidRDefault="00FC4B72" w:rsidP="00156A89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B1155D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B1155D" w14:paraId="4DEDB1E4" w14:textId="77777777" w:rsidTr="00EA4A66">
        <w:trPr>
          <w:cantSplit/>
          <w:trHeight w:hRule="exact" w:val="360"/>
        </w:trPr>
        <w:tc>
          <w:tcPr>
            <w:tcW w:w="5629" w:type="dxa"/>
            <w:tcBorders>
              <w:top w:val="nil"/>
              <w:left w:val="nil"/>
              <w:bottom w:val="nil"/>
            </w:tcBorders>
            <w:vAlign w:val="center"/>
          </w:tcPr>
          <w:p w14:paraId="2AA8B841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992" w:type="dxa"/>
            <w:vAlign w:val="center"/>
          </w:tcPr>
          <w:p w14:paraId="25B150A9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8" w:type="dxa"/>
            <w:vAlign w:val="center"/>
          </w:tcPr>
          <w:p w14:paraId="1E701BF8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</w:tr>
    </w:tbl>
    <w:p w14:paraId="32CE4588" w14:textId="77777777" w:rsidR="00B1155D" w:rsidRDefault="00B1155D">
      <w:pPr>
        <w:spacing w:before="105" w:line="280" w:lineRule="exact"/>
        <w:jc w:val="center"/>
        <w:rPr>
          <w:rFonts w:hAnsi="Times New Roman"/>
        </w:rPr>
      </w:pPr>
    </w:p>
    <w:p w14:paraId="2E4E33BF" w14:textId="77777777" w:rsidR="00B1155D" w:rsidRDefault="00FC4B72">
      <w:pPr>
        <w:spacing w:line="280" w:lineRule="exact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1155D">
        <w:rPr>
          <w:rFonts w:hAnsi="Times New Roman" w:hint="eastAsia"/>
        </w:rPr>
        <w:t xml:space="preserve">　　年　　月　　日　　</w:t>
      </w:r>
    </w:p>
    <w:p w14:paraId="0923E8DA" w14:textId="77777777" w:rsidR="00B1155D" w:rsidRDefault="00B1155D">
      <w:pPr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弘前市長　様</w:t>
      </w:r>
    </w:p>
    <w:p w14:paraId="41A8AB18" w14:textId="4C8AAF70" w:rsidR="00400D98" w:rsidRDefault="00B1155D" w:rsidP="00344E62">
      <w:pPr>
        <w:spacing w:before="105" w:line="276" w:lineRule="auto"/>
        <w:ind w:right="3150" w:firstLineChars="2400" w:firstLine="5040"/>
        <w:rPr>
          <w:rFonts w:hAnsi="Times New Roman"/>
        </w:rPr>
      </w:pPr>
      <w:r>
        <w:rPr>
          <w:rFonts w:hAnsi="Times New Roman" w:hint="eastAsia"/>
        </w:rPr>
        <w:t>住　所</w:t>
      </w:r>
    </w:p>
    <w:p w14:paraId="7EB87E86" w14:textId="0B6D619B" w:rsidR="00400D98" w:rsidRDefault="00400D98" w:rsidP="00344E62">
      <w:pPr>
        <w:spacing w:before="105" w:line="276" w:lineRule="auto"/>
        <w:ind w:right="3150" w:firstLineChars="2000" w:firstLine="4200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 w:rsidR="00B1155D">
        <w:rPr>
          <w:rFonts w:hAnsi="Times New Roman" w:hint="eastAsia"/>
        </w:rPr>
        <w:t>氏　名</w:t>
      </w:r>
    </w:p>
    <w:p w14:paraId="06DACD79" w14:textId="798D9483" w:rsidR="00400D98" w:rsidRDefault="00400D98" w:rsidP="00344E62">
      <w:pPr>
        <w:spacing w:before="105" w:line="276" w:lineRule="auto"/>
        <w:ind w:right="3150" w:firstLineChars="2400" w:firstLine="5040"/>
        <w:rPr>
          <w:rFonts w:hAnsi="Times New Roman"/>
        </w:rPr>
      </w:pPr>
      <w:r>
        <w:rPr>
          <w:rFonts w:hAnsi="Times New Roman" w:hint="eastAsia"/>
        </w:rPr>
        <w:t>ＴＥＬ</w:t>
      </w:r>
    </w:p>
    <w:p w14:paraId="130958ED" w14:textId="77777777" w:rsidR="00400D98" w:rsidRDefault="00400D98">
      <w:pPr>
        <w:spacing w:after="105" w:line="210" w:lineRule="exact"/>
        <w:ind w:right="2310"/>
        <w:jc w:val="right"/>
        <w:rPr>
          <w:rFonts w:hAnsi="Times New Roman"/>
        </w:rPr>
      </w:pPr>
    </w:p>
    <w:p w14:paraId="68A537E3" w14:textId="77777777" w:rsidR="00400D98" w:rsidRDefault="00400D98" w:rsidP="007E7A39">
      <w:pPr>
        <w:spacing w:after="105" w:line="276" w:lineRule="auto"/>
        <w:jc w:val="center"/>
        <w:rPr>
          <w:rFonts w:hAnsi="Times New Roman"/>
        </w:rPr>
      </w:pPr>
      <w:r>
        <w:rPr>
          <w:rFonts w:hAnsi="Arial" w:hint="eastAsia"/>
        </w:rPr>
        <w:t>弘前市社会福祉センター使用料</w:t>
      </w:r>
      <w:r>
        <w:rPr>
          <w:rFonts w:hAnsi="Times New Roman" w:hint="eastAsia"/>
        </w:rPr>
        <w:t>還付承認申請書</w:t>
      </w:r>
    </w:p>
    <w:p w14:paraId="255DFDB9" w14:textId="77777777" w:rsidR="00B1155D" w:rsidRDefault="009C24A3" w:rsidP="007E7A39">
      <w:pPr>
        <w:spacing w:after="105" w:line="276" w:lineRule="auto"/>
        <w:ind w:left="210" w:firstLine="210"/>
        <w:rPr>
          <w:rFonts w:hAnsi="Times New Roman"/>
        </w:rPr>
      </w:pPr>
      <w:r>
        <w:rPr>
          <w:rFonts w:hAnsi="Arial" w:hint="eastAsia"/>
        </w:rPr>
        <w:t>弘前市社会福祉センター使用料</w:t>
      </w:r>
      <w:r w:rsidR="00B1155D">
        <w:rPr>
          <w:rFonts w:hAnsi="Times New Roman" w:hint="eastAsia"/>
        </w:rPr>
        <w:t>条例第</w:t>
      </w:r>
      <w:r w:rsidR="00B1155D">
        <w:rPr>
          <w:rFonts w:hAnsi="Times New Roman"/>
        </w:rPr>
        <w:t>12</w:t>
      </w:r>
      <w:r w:rsidR="00B1155D">
        <w:rPr>
          <w:rFonts w:hAnsi="Times New Roman" w:hint="eastAsia"/>
        </w:rPr>
        <w:t>条第</w:t>
      </w:r>
      <w:r w:rsidR="002E1F1C">
        <w:rPr>
          <w:rFonts w:hAnsi="Times New Roman" w:hint="eastAsia"/>
        </w:rPr>
        <w:t>３</w:t>
      </w:r>
      <w:r w:rsidR="00B1155D">
        <w:rPr>
          <w:rFonts w:hAnsi="Times New Roman" w:hint="eastAsia"/>
        </w:rPr>
        <w:t>項</w:t>
      </w:r>
      <w:r w:rsidR="002E1F1C">
        <w:rPr>
          <w:rFonts w:hAnsi="Times New Roman" w:hint="eastAsia"/>
        </w:rPr>
        <w:t>ただし書</w:t>
      </w:r>
      <w:r w:rsidR="00B1155D">
        <w:rPr>
          <w:rFonts w:hAnsi="Times New Roman" w:hint="eastAsia"/>
        </w:rPr>
        <w:t>の規定に基づき</w:t>
      </w:r>
      <w:r w:rsidR="00400D98">
        <w:rPr>
          <w:rFonts w:hAnsi="Times New Roman" w:hint="eastAsia"/>
        </w:rPr>
        <w:t>、</w:t>
      </w:r>
      <w:r w:rsidR="00B1155D">
        <w:rPr>
          <w:rFonts w:hAnsi="Times New Roman" w:hint="eastAsia"/>
        </w:rPr>
        <w:t>下記の</w:t>
      </w:r>
      <w:r w:rsidR="00400D98">
        <w:rPr>
          <w:rFonts w:hAnsi="Times New Roman" w:hint="eastAsia"/>
        </w:rPr>
        <w:t>とおり</w:t>
      </w:r>
      <w:r w:rsidR="00B1155D">
        <w:rPr>
          <w:rFonts w:hAnsi="Times New Roman" w:hint="eastAsia"/>
        </w:rPr>
        <w:t>使用料の還付を受けたいので、</w:t>
      </w:r>
      <w:r w:rsidR="002E1F1C">
        <w:rPr>
          <w:rFonts w:hAnsi="Times New Roman" w:hint="eastAsia"/>
        </w:rPr>
        <w:t>同</w:t>
      </w:r>
      <w:r w:rsidR="00B1155D">
        <w:rPr>
          <w:rFonts w:hAnsi="Times New Roman" w:hint="eastAsia"/>
        </w:rPr>
        <w:t>条第</w:t>
      </w:r>
      <w:r w:rsidR="002E1F1C">
        <w:rPr>
          <w:rFonts w:hAnsi="Times New Roman" w:hint="eastAsia"/>
        </w:rPr>
        <w:t>４</w:t>
      </w:r>
      <w:r w:rsidR="00B1155D">
        <w:rPr>
          <w:rFonts w:hAnsi="Times New Roman" w:hint="eastAsia"/>
        </w:rPr>
        <w:t>項の規定により申請します。</w:t>
      </w:r>
    </w:p>
    <w:p w14:paraId="21DB5828" w14:textId="77777777" w:rsidR="00400D98" w:rsidRDefault="00400D98" w:rsidP="007E7A39">
      <w:pPr>
        <w:spacing w:after="105" w:line="276" w:lineRule="auto"/>
        <w:ind w:left="210" w:firstLine="21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5"/>
        <w:gridCol w:w="845"/>
        <w:gridCol w:w="591"/>
        <w:gridCol w:w="1435"/>
        <w:gridCol w:w="689"/>
        <w:gridCol w:w="749"/>
        <w:gridCol w:w="499"/>
        <w:gridCol w:w="750"/>
        <w:gridCol w:w="2498"/>
      </w:tblGrid>
      <w:tr w:rsidR="00B1155D" w14:paraId="1A79F6DD" w14:textId="77777777" w:rsidTr="00751934">
        <w:trPr>
          <w:cantSplit/>
          <w:trHeight w:hRule="exact" w:val="561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D1C7FA" w14:textId="77777777" w:rsidR="00B1155D" w:rsidRDefault="00B115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還付申請額</w:t>
            </w:r>
          </w:p>
        </w:tc>
        <w:tc>
          <w:tcPr>
            <w:tcW w:w="721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F1ACAA" w14:textId="77777777" w:rsidR="00B1155D" w:rsidRDefault="00B115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円</w:t>
            </w:r>
          </w:p>
        </w:tc>
      </w:tr>
      <w:tr w:rsidR="00B1155D" w14:paraId="0C0CFBD7" w14:textId="77777777" w:rsidTr="00751934">
        <w:trPr>
          <w:cantSplit/>
          <w:trHeight w:hRule="exact" w:val="561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54002E7C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既に受けている使</w:t>
            </w:r>
            <w:r>
              <w:rPr>
                <w:rFonts w:hAnsi="Times New Roman"/>
              </w:rPr>
              <w:br/>
            </w:r>
            <w:r>
              <w:rPr>
                <w:rFonts w:hAnsi="Times New Roman" w:hint="eastAsia"/>
              </w:rPr>
              <w:t>用許可に係る事項</w:t>
            </w:r>
          </w:p>
        </w:tc>
        <w:tc>
          <w:tcPr>
            <w:tcW w:w="7211" w:type="dxa"/>
            <w:gridSpan w:val="7"/>
            <w:tcBorders>
              <w:right w:val="single" w:sz="12" w:space="0" w:color="auto"/>
            </w:tcBorders>
            <w:vAlign w:val="center"/>
          </w:tcPr>
          <w:p w14:paraId="26043FB6" w14:textId="77777777" w:rsidR="00B1155D" w:rsidRDefault="00FC4B72">
            <w:pPr>
              <w:spacing w:line="210" w:lineRule="exact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令和</w:t>
            </w:r>
            <w:r w:rsidR="00B1155D">
              <w:rPr>
                <w:rFonts w:hAnsi="Times New Roman" w:hint="eastAsia"/>
                <w:spacing w:val="-4"/>
              </w:rPr>
              <w:t xml:space="preserve">　　年　　月　　日　</w:t>
            </w:r>
            <w:r w:rsidR="00FE45A2">
              <w:rPr>
                <w:rFonts w:hAnsi="Times New Roman" w:hint="eastAsia"/>
                <w:spacing w:val="-4"/>
              </w:rPr>
              <w:t xml:space="preserve">　　　</w:t>
            </w:r>
            <w:r w:rsidR="00B1155D">
              <w:rPr>
                <w:rFonts w:hAnsi="Times New Roman" w:hint="eastAsia"/>
                <w:spacing w:val="-4"/>
              </w:rPr>
              <w:t>指令番号　第　　　　　　号</w:t>
            </w:r>
          </w:p>
        </w:tc>
      </w:tr>
      <w:tr w:rsidR="00B1155D" w14:paraId="6D29A9A7" w14:textId="77777777" w:rsidTr="00751934">
        <w:trPr>
          <w:cantSplit/>
          <w:trHeight w:hRule="exact" w:val="561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69262EF6" w14:textId="77777777" w:rsidR="00B1155D" w:rsidRDefault="00B115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</w:t>
            </w:r>
          </w:p>
        </w:tc>
        <w:tc>
          <w:tcPr>
            <w:tcW w:w="3464" w:type="dxa"/>
            <w:gridSpan w:val="4"/>
            <w:vAlign w:val="center"/>
          </w:tcPr>
          <w:p w14:paraId="78E4749F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499" w:type="dxa"/>
            <w:vMerge w:val="restart"/>
            <w:textDirection w:val="tbRlV"/>
            <w:vAlign w:val="center"/>
          </w:tcPr>
          <w:p w14:paraId="6F5AEF1F" w14:textId="77777777" w:rsidR="00B1155D" w:rsidRDefault="00B1155D">
            <w:pPr>
              <w:spacing w:line="210" w:lineRule="exact"/>
              <w:jc w:val="center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使用人員</w:t>
            </w:r>
          </w:p>
        </w:tc>
        <w:tc>
          <w:tcPr>
            <w:tcW w:w="324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E945FBE" w14:textId="77777777" w:rsidR="00B1155D" w:rsidRDefault="00B1155D">
            <w:pPr>
              <w:rPr>
                <w:rFonts w:hAnsi="Times New Roman"/>
              </w:rPr>
            </w:pPr>
          </w:p>
        </w:tc>
      </w:tr>
      <w:tr w:rsidR="00B1155D" w14:paraId="31F375B2" w14:textId="77777777" w:rsidTr="00751934">
        <w:trPr>
          <w:cantSplit/>
          <w:trHeight w:hRule="exact" w:val="561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725E5D42" w14:textId="77777777" w:rsidR="00B1155D" w:rsidRDefault="00FE45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</w:t>
            </w:r>
          </w:p>
        </w:tc>
        <w:tc>
          <w:tcPr>
            <w:tcW w:w="3464" w:type="dxa"/>
            <w:gridSpan w:val="4"/>
            <w:vAlign w:val="center"/>
          </w:tcPr>
          <w:p w14:paraId="292C94E7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499" w:type="dxa"/>
            <w:vMerge/>
            <w:vAlign w:val="center"/>
          </w:tcPr>
          <w:p w14:paraId="2E59395C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3247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2FFA574A" w14:textId="77777777" w:rsidR="00B1155D" w:rsidRDefault="00B1155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B1155D" w14:paraId="7449793F" w14:textId="77777777" w:rsidTr="007E7A39">
        <w:trPr>
          <w:cantSplit/>
          <w:trHeight w:hRule="exact" w:val="1577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F6EFE6" w14:textId="77777777" w:rsidR="00FE45A2" w:rsidRDefault="00B1155D" w:rsidP="00FE45A2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還付を受けよう</w:t>
            </w:r>
          </w:p>
          <w:p w14:paraId="135E3A47" w14:textId="77777777" w:rsidR="00B1155D" w:rsidRDefault="00B1155D" w:rsidP="00FE45A2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とする理由</w:t>
            </w:r>
          </w:p>
        </w:tc>
        <w:tc>
          <w:tcPr>
            <w:tcW w:w="721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E629A" w14:textId="77777777" w:rsidR="00B1155D" w:rsidRDefault="00B1155D">
            <w:pPr>
              <w:rPr>
                <w:rFonts w:hAnsi="Times New Roman"/>
              </w:rPr>
            </w:pPr>
          </w:p>
        </w:tc>
      </w:tr>
      <w:tr w:rsidR="00FE45A2" w14:paraId="55BAD336" w14:textId="77777777" w:rsidTr="00751934">
        <w:trPr>
          <w:cantSplit/>
          <w:trHeight w:hRule="exact" w:val="512"/>
        </w:trPr>
        <w:tc>
          <w:tcPr>
            <w:tcW w:w="4995" w:type="dxa"/>
            <w:gridSpan w:val="5"/>
            <w:tcBorders>
              <w:top w:val="single" w:sz="12" w:space="0" w:color="auto"/>
            </w:tcBorders>
            <w:vAlign w:val="center"/>
          </w:tcPr>
          <w:p w14:paraId="41BD54C8" w14:textId="77777777" w:rsidR="00FE45A2" w:rsidRDefault="00FE45A2" w:rsidP="00734E5D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</w:tcBorders>
            <w:vAlign w:val="center"/>
          </w:tcPr>
          <w:p w14:paraId="176A4FE8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14:paraId="64882330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FE45A2" w14:paraId="776AA449" w14:textId="77777777" w:rsidTr="00751934">
        <w:trPr>
          <w:cantSplit/>
          <w:trHeight w:hRule="exact" w:val="512"/>
        </w:trPr>
        <w:tc>
          <w:tcPr>
            <w:tcW w:w="1435" w:type="dxa"/>
            <w:vAlign w:val="center"/>
          </w:tcPr>
          <w:p w14:paraId="7B45923C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36" w:type="dxa"/>
            <w:gridSpan w:val="2"/>
            <w:vAlign w:val="center"/>
          </w:tcPr>
          <w:p w14:paraId="3707FCE9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35" w:type="dxa"/>
            <w:vAlign w:val="center"/>
          </w:tcPr>
          <w:p w14:paraId="487E4CE3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36" w:type="dxa"/>
            <w:gridSpan w:val="2"/>
            <w:vAlign w:val="center"/>
          </w:tcPr>
          <w:p w14:paraId="30587CED" w14:textId="77777777" w:rsidR="00FE45A2" w:rsidRDefault="00FE45A2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746" w:type="dxa"/>
            <w:gridSpan w:val="3"/>
            <w:vMerge w:val="restart"/>
            <w:tcBorders>
              <w:bottom w:val="nil"/>
            </w:tcBorders>
            <w:vAlign w:val="center"/>
          </w:tcPr>
          <w:p w14:paraId="4DBD6F7B" w14:textId="77777777" w:rsidR="00FE45A2" w:rsidRDefault="00FE45A2" w:rsidP="00734E5D">
            <w:pPr>
              <w:spacing w:line="210" w:lineRule="exact"/>
            </w:pPr>
            <w:r>
              <w:rPr>
                <w:rFonts w:hint="eastAsia"/>
              </w:rPr>
              <w:t>決裁　令和　　年　　月　　日</w:t>
            </w:r>
          </w:p>
        </w:tc>
      </w:tr>
      <w:tr w:rsidR="00FE45A2" w14:paraId="4F56A1A4" w14:textId="77777777" w:rsidTr="00751934">
        <w:trPr>
          <w:cantSplit/>
          <w:trHeight w:hRule="exact" w:val="256"/>
        </w:trPr>
        <w:tc>
          <w:tcPr>
            <w:tcW w:w="1435" w:type="dxa"/>
            <w:vMerge w:val="restart"/>
            <w:tcBorders>
              <w:bottom w:val="nil"/>
            </w:tcBorders>
            <w:vAlign w:val="center"/>
          </w:tcPr>
          <w:p w14:paraId="512D8638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6" w:type="dxa"/>
            <w:gridSpan w:val="2"/>
            <w:vMerge w:val="restart"/>
            <w:tcBorders>
              <w:bottom w:val="nil"/>
            </w:tcBorders>
            <w:vAlign w:val="center"/>
          </w:tcPr>
          <w:p w14:paraId="5A82FC5E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5" w:type="dxa"/>
            <w:vMerge w:val="restart"/>
            <w:tcBorders>
              <w:bottom w:val="nil"/>
            </w:tcBorders>
            <w:vAlign w:val="center"/>
          </w:tcPr>
          <w:p w14:paraId="6E187CCF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6" w:type="dxa"/>
            <w:gridSpan w:val="2"/>
            <w:vMerge w:val="restart"/>
            <w:tcBorders>
              <w:bottom w:val="nil"/>
            </w:tcBorders>
            <w:vAlign w:val="center"/>
          </w:tcPr>
          <w:p w14:paraId="3C790929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3746" w:type="dxa"/>
            <w:gridSpan w:val="3"/>
            <w:vMerge/>
            <w:tcBorders>
              <w:top w:val="nil"/>
            </w:tcBorders>
            <w:vAlign w:val="center"/>
          </w:tcPr>
          <w:p w14:paraId="0A613C65" w14:textId="77777777" w:rsidR="00FE45A2" w:rsidRDefault="00FE45A2" w:rsidP="00734E5D">
            <w:pPr>
              <w:spacing w:line="210" w:lineRule="exact"/>
            </w:pPr>
          </w:p>
        </w:tc>
      </w:tr>
      <w:tr w:rsidR="00FE45A2" w14:paraId="75D18D70" w14:textId="77777777" w:rsidTr="00751934">
        <w:trPr>
          <w:cantSplit/>
          <w:trHeight w:hRule="exact" w:val="769"/>
        </w:trPr>
        <w:tc>
          <w:tcPr>
            <w:tcW w:w="1435" w:type="dxa"/>
            <w:vMerge/>
            <w:tcBorders>
              <w:top w:val="nil"/>
            </w:tcBorders>
            <w:vAlign w:val="center"/>
          </w:tcPr>
          <w:p w14:paraId="4983FE33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6" w:type="dxa"/>
            <w:gridSpan w:val="2"/>
            <w:vMerge/>
            <w:tcBorders>
              <w:top w:val="nil"/>
            </w:tcBorders>
            <w:vAlign w:val="center"/>
          </w:tcPr>
          <w:p w14:paraId="67BBBA66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5" w:type="dxa"/>
            <w:vMerge/>
            <w:tcBorders>
              <w:top w:val="nil"/>
            </w:tcBorders>
            <w:vAlign w:val="center"/>
          </w:tcPr>
          <w:p w14:paraId="27EACD06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1436" w:type="dxa"/>
            <w:gridSpan w:val="2"/>
            <w:vMerge/>
            <w:tcBorders>
              <w:top w:val="nil"/>
            </w:tcBorders>
            <w:vAlign w:val="center"/>
          </w:tcPr>
          <w:p w14:paraId="75C81D38" w14:textId="77777777" w:rsidR="00FE45A2" w:rsidRDefault="00FE45A2" w:rsidP="00734E5D">
            <w:pPr>
              <w:spacing w:line="210" w:lineRule="exact"/>
            </w:pPr>
          </w:p>
        </w:tc>
        <w:tc>
          <w:tcPr>
            <w:tcW w:w="3746" w:type="dxa"/>
            <w:gridSpan w:val="3"/>
            <w:vAlign w:val="center"/>
          </w:tcPr>
          <w:p w14:paraId="1915D679" w14:textId="77777777" w:rsidR="00FE45A2" w:rsidRDefault="00FE45A2" w:rsidP="00734E5D">
            <w:pPr>
              <w:spacing w:line="210" w:lineRule="exact"/>
            </w:pPr>
            <w:r>
              <w:rPr>
                <w:rFonts w:hint="eastAsia"/>
              </w:rPr>
              <w:t>起案　令和　　年　　月　　日</w:t>
            </w:r>
          </w:p>
        </w:tc>
      </w:tr>
      <w:tr w:rsidR="00FE45A2" w14:paraId="7A68F295" w14:textId="77777777" w:rsidTr="00751934">
        <w:trPr>
          <w:cantSplit/>
          <w:trHeight w:val="1040"/>
        </w:trPr>
        <w:tc>
          <w:tcPr>
            <w:tcW w:w="9491" w:type="dxa"/>
            <w:gridSpan w:val="9"/>
            <w:vAlign w:val="center"/>
          </w:tcPr>
          <w:p w14:paraId="032BE559" w14:textId="562CA058" w:rsidR="00FE45A2" w:rsidRDefault="00FE45A2" w:rsidP="00734E5D">
            <w:pPr>
              <w:spacing w:before="105" w:line="210" w:lineRule="exact"/>
            </w:pPr>
            <w:r>
              <w:rPr>
                <w:rFonts w:hint="eastAsia"/>
              </w:rPr>
              <w:t>□</w:t>
            </w:r>
            <w:r w:rsidR="00400D98">
              <w:rPr>
                <w:rFonts w:hint="eastAsia"/>
              </w:rPr>
              <w:t>還付</w:t>
            </w:r>
            <w:r>
              <w:rPr>
                <w:rFonts w:hint="eastAsia"/>
              </w:rPr>
              <w:t>する　　施設使用料　　　　　　　円（運営規則第</w:t>
            </w:r>
            <w:r w:rsidR="007519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条第　</w:t>
            </w:r>
            <w:r w:rsidR="007519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項第</w:t>
            </w:r>
            <w:r w:rsidR="007519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号適用）</w:t>
            </w:r>
          </w:p>
          <w:p w14:paraId="460A2AEC" w14:textId="01C24429" w:rsidR="00FE45A2" w:rsidRPr="00400D98" w:rsidRDefault="00751934" w:rsidP="00734E5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  <w:p w14:paraId="0F1D844B" w14:textId="77777777" w:rsidR="00FE45A2" w:rsidRDefault="00FE45A2" w:rsidP="00734E5D">
            <w:pPr>
              <w:spacing w:line="210" w:lineRule="exact"/>
            </w:pPr>
            <w:r>
              <w:rPr>
                <w:rFonts w:hint="eastAsia"/>
              </w:rPr>
              <w:t>□</w:t>
            </w:r>
            <w:r w:rsidR="00400D98">
              <w:rPr>
                <w:rFonts w:hint="eastAsia"/>
              </w:rPr>
              <w:t>還付</w:t>
            </w:r>
            <w:r>
              <w:rPr>
                <w:rFonts w:hint="eastAsia"/>
              </w:rPr>
              <w:t>しない　理由：</w:t>
            </w:r>
          </w:p>
        </w:tc>
      </w:tr>
    </w:tbl>
    <w:p w14:paraId="272F26F5" w14:textId="77777777" w:rsidR="00FE45A2" w:rsidRDefault="00FE45A2" w:rsidP="00FE45A2">
      <w:pPr>
        <w:spacing w:before="105"/>
        <w:ind w:left="420" w:hanging="210"/>
      </w:pPr>
      <w:r>
        <w:rPr>
          <w:rFonts w:hint="eastAsia"/>
        </w:rPr>
        <w:t>備考　太枠の中のみ記入してください。</w:t>
      </w:r>
    </w:p>
    <w:p w14:paraId="56F63CF9" w14:textId="77777777" w:rsidR="00FE45A2" w:rsidRDefault="00FE45A2" w:rsidP="00FE45A2">
      <w:pPr>
        <w:spacing w:before="105" w:line="240" w:lineRule="auto"/>
        <w:ind w:leftChars="400" w:left="840"/>
        <w:rPr>
          <w:rFonts w:hAnsi="Times New Roman"/>
        </w:rPr>
      </w:pPr>
      <w:r>
        <w:rPr>
          <w:rFonts w:hAnsi="Times New Roman" w:hint="eastAsia"/>
        </w:rPr>
        <w:t>申請者が法人その他の団体の場合は、その所在地、名称及び代表者名を記載してください。</w:t>
      </w:r>
    </w:p>
    <w:p w14:paraId="3F8E1099" w14:textId="74494D3F" w:rsidR="00B1155D" w:rsidRDefault="00751934" w:rsidP="009C24A3">
      <w:pPr>
        <w:spacing w:line="320" w:lineRule="exact"/>
        <w:ind w:left="420" w:right="42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603A2A" wp14:editId="7A5A4656">
                <wp:simplePos x="0" y="0"/>
                <wp:positionH relativeFrom="column">
                  <wp:posOffset>3792855</wp:posOffset>
                </wp:positionH>
                <wp:positionV relativeFrom="paragraph">
                  <wp:posOffset>36830</wp:posOffset>
                </wp:positionV>
                <wp:extent cx="2135505" cy="366395"/>
                <wp:effectExtent l="0" t="0" r="0" b="0"/>
                <wp:wrapNone/>
                <wp:docPr id="2722855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366395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6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8.65pt;margin-top:2.9pt;width:168.1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" o:allowincell="f" adj="891" strokeweight=".5pt"/>
            </w:pict>
          </mc:Fallback>
        </mc:AlternateContent>
      </w:r>
      <w:r w:rsidR="00B1155D">
        <w:rPr>
          <w:rFonts w:hAnsi="Times New Roman" w:hint="eastAsia"/>
        </w:rPr>
        <w:t xml:space="preserve">担　当　</w:t>
      </w:r>
      <w:r w:rsidR="009C24A3">
        <w:rPr>
          <w:rFonts w:hAnsi="Arial" w:hint="eastAsia"/>
        </w:rPr>
        <w:t>福祉部福祉総務課</w:t>
      </w:r>
      <w:r w:rsidR="002E1F1C">
        <w:rPr>
          <w:rFonts w:hAnsi="Arial" w:hint="eastAsia"/>
        </w:rPr>
        <w:t xml:space="preserve">　　　</w:t>
      </w:r>
    </w:p>
    <w:p w14:paraId="481F85E3" w14:textId="77777777" w:rsidR="00B1155D" w:rsidRDefault="00B1155D" w:rsidP="009C24A3">
      <w:pPr>
        <w:spacing w:line="320" w:lineRule="exact"/>
        <w:ind w:lef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提出先　</w:t>
      </w:r>
      <w:r w:rsidR="002E1F1C">
        <w:rPr>
          <w:rFonts w:hAnsi="Times New Roman" w:hint="eastAsia"/>
        </w:rPr>
        <w:t>弘前市</w:t>
      </w:r>
      <w:r w:rsidR="009C24A3">
        <w:rPr>
          <w:rFonts w:hAnsi="Times New Roman" w:hint="eastAsia"/>
        </w:rPr>
        <w:t xml:space="preserve">社会福祉センター　　</w:t>
      </w:r>
    </w:p>
    <w:sectPr w:rsidR="00B1155D" w:rsidSect="00461BC7">
      <w:head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102F" w14:textId="77777777" w:rsidR="00461BC7" w:rsidRDefault="00461BC7">
      <w:pPr>
        <w:spacing w:line="240" w:lineRule="auto"/>
      </w:pPr>
      <w:r>
        <w:separator/>
      </w:r>
    </w:p>
  </w:endnote>
  <w:endnote w:type="continuationSeparator" w:id="0">
    <w:p w14:paraId="2865BBA6" w14:textId="77777777" w:rsidR="00461BC7" w:rsidRDefault="00461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35E2" w14:textId="77777777" w:rsidR="00461BC7" w:rsidRDefault="00461BC7">
      <w:pPr>
        <w:spacing w:line="240" w:lineRule="auto"/>
      </w:pPr>
      <w:r>
        <w:separator/>
      </w:r>
    </w:p>
  </w:footnote>
  <w:footnote w:type="continuationSeparator" w:id="0">
    <w:p w14:paraId="2D947E7D" w14:textId="77777777" w:rsidR="00461BC7" w:rsidRDefault="00461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5F2" w14:textId="77777777" w:rsidR="000146DF" w:rsidRDefault="000146DF">
    <w:pPr>
      <w:pStyle w:val="a3"/>
    </w:pPr>
    <w:r>
      <w:rPr>
        <w:rFonts w:hint="eastAsia"/>
      </w:rPr>
      <w:t>様式第</w:t>
    </w:r>
    <w:r>
      <w:t>5</w:t>
    </w:r>
    <w:r>
      <w:rPr>
        <w:rFonts w:hint="eastAsia"/>
      </w:rPr>
      <w:t>号（第</w:t>
    </w:r>
    <w:r>
      <w:t>9</w:t>
    </w:r>
    <w:r>
      <w:rPr>
        <w:rFonts w:hint="eastAsia"/>
      </w:rPr>
      <w:t>条第</w:t>
    </w:r>
    <w:r>
      <w:t>2</w:t>
    </w:r>
    <w:r>
      <w:rPr>
        <w:rFonts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0BE"/>
    <w:rsid w:val="000146DF"/>
    <w:rsid w:val="001523DF"/>
    <w:rsid w:val="00156A89"/>
    <w:rsid w:val="001931A1"/>
    <w:rsid w:val="002250B0"/>
    <w:rsid w:val="002324E8"/>
    <w:rsid w:val="00264F27"/>
    <w:rsid w:val="00276D12"/>
    <w:rsid w:val="002933E1"/>
    <w:rsid w:val="002E1F1C"/>
    <w:rsid w:val="00344E62"/>
    <w:rsid w:val="0037020C"/>
    <w:rsid w:val="00400D98"/>
    <w:rsid w:val="00461BC7"/>
    <w:rsid w:val="004D3F64"/>
    <w:rsid w:val="005010A0"/>
    <w:rsid w:val="005B3805"/>
    <w:rsid w:val="007227C2"/>
    <w:rsid w:val="00734E5D"/>
    <w:rsid w:val="00751934"/>
    <w:rsid w:val="00781023"/>
    <w:rsid w:val="007B2B5E"/>
    <w:rsid w:val="007E7A39"/>
    <w:rsid w:val="009C24A3"/>
    <w:rsid w:val="009E0161"/>
    <w:rsid w:val="00A66D02"/>
    <w:rsid w:val="00A97A73"/>
    <w:rsid w:val="00B1155D"/>
    <w:rsid w:val="00B804A2"/>
    <w:rsid w:val="00B908E7"/>
    <w:rsid w:val="00C94A7E"/>
    <w:rsid w:val="00DD5A88"/>
    <w:rsid w:val="00E240BE"/>
    <w:rsid w:val="00EA4A66"/>
    <w:rsid w:val="00FC4B72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82F4E"/>
  <w14:defaultImageDpi w14:val="0"/>
  <w15:docId w15:val="{731408F0-3C05-48D6-8341-6AB9E9B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02CE-A42B-4D16-89B8-13B6E44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12</TotalTime>
  <Pages>1</Pages>
  <Words>75</Words>
  <Characters>432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8</cp:revision>
  <cp:lastPrinted>2024-02-09T08:43:00Z</cp:lastPrinted>
  <dcterms:created xsi:type="dcterms:W3CDTF">2024-03-28T08:45:00Z</dcterms:created>
  <dcterms:modified xsi:type="dcterms:W3CDTF">2024-04-09T01:43:00Z</dcterms:modified>
  <cp:category>_x000d_</cp:category>
</cp:coreProperties>
</file>